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E5A25" w14:textId="77777777" w:rsidR="00021FCA" w:rsidRPr="00931013" w:rsidRDefault="00021FCA">
      <w:pPr>
        <w:pStyle w:val="Heading2"/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>Student Name ______</w:t>
      </w:r>
      <w:r w:rsidR="00117A60" w:rsidRPr="00931013">
        <w:rPr>
          <w:rFonts w:ascii="Helvetica" w:hAnsi="Helvetica"/>
          <w:sz w:val="16"/>
          <w:szCs w:val="16"/>
        </w:rPr>
        <w:t>_</w:t>
      </w:r>
      <w:r w:rsidRPr="00931013">
        <w:rPr>
          <w:rFonts w:ascii="Helvetica" w:hAnsi="Helvetica"/>
          <w:sz w:val="16"/>
          <w:szCs w:val="16"/>
        </w:rPr>
        <w:t>_____________</w:t>
      </w:r>
    </w:p>
    <w:p w14:paraId="78453B2B" w14:textId="77777777" w:rsidR="00021FCA" w:rsidRPr="00931013" w:rsidRDefault="00117A60">
      <w:pPr>
        <w:jc w:val="right"/>
        <w:rPr>
          <w:rFonts w:ascii="Helvetica" w:hAnsi="Helvetica"/>
          <w:b/>
          <w:bCs/>
          <w:sz w:val="16"/>
          <w:szCs w:val="16"/>
        </w:rPr>
      </w:pPr>
      <w:r w:rsidRPr="00931013">
        <w:rPr>
          <w:rFonts w:ascii="Helvetica" w:hAnsi="Helvetica"/>
          <w:b/>
          <w:bCs/>
          <w:sz w:val="16"/>
          <w:szCs w:val="16"/>
        </w:rPr>
        <w:t xml:space="preserve">  Peoplesoft # ________</w:t>
      </w:r>
      <w:r w:rsidR="00021FCA" w:rsidRPr="00931013">
        <w:rPr>
          <w:rFonts w:ascii="Helvetica" w:hAnsi="Helvetica"/>
          <w:b/>
          <w:bCs/>
          <w:sz w:val="16"/>
          <w:szCs w:val="16"/>
        </w:rPr>
        <w:t>____________</w:t>
      </w:r>
    </w:p>
    <w:p w14:paraId="12FBD8E2" w14:textId="77777777" w:rsidR="00021FCA" w:rsidRPr="00931013" w:rsidRDefault="00021FCA">
      <w:pPr>
        <w:jc w:val="center"/>
        <w:rPr>
          <w:rFonts w:ascii="Helvetica" w:hAnsi="Helvetica"/>
          <w:b/>
          <w:bCs/>
          <w:sz w:val="16"/>
          <w:szCs w:val="16"/>
        </w:rPr>
      </w:pPr>
    </w:p>
    <w:p w14:paraId="62BC1E1B" w14:textId="77777777" w:rsidR="00021FCA" w:rsidRPr="00931013" w:rsidRDefault="00021FCA">
      <w:pPr>
        <w:jc w:val="center"/>
        <w:rPr>
          <w:rFonts w:ascii="Helvetica" w:hAnsi="Helvetica"/>
          <w:b/>
          <w:bCs/>
          <w:sz w:val="16"/>
          <w:szCs w:val="16"/>
        </w:rPr>
      </w:pPr>
    </w:p>
    <w:p w14:paraId="65DBE100" w14:textId="2F1EDED7" w:rsidR="00021FCA" w:rsidRPr="00931013" w:rsidRDefault="008D2C95">
      <w:pPr>
        <w:jc w:val="center"/>
        <w:rPr>
          <w:rFonts w:ascii="Helvetica" w:hAnsi="Helvetica"/>
          <w:b/>
          <w:bCs/>
          <w:sz w:val="16"/>
          <w:szCs w:val="16"/>
        </w:rPr>
      </w:pPr>
      <w:r w:rsidRPr="00931013">
        <w:rPr>
          <w:rFonts w:ascii="Helvetica" w:hAnsi="Helvetica"/>
          <w:b/>
          <w:bCs/>
          <w:sz w:val="16"/>
          <w:szCs w:val="16"/>
        </w:rPr>
        <w:t>Plan of Study</w:t>
      </w:r>
    </w:p>
    <w:p w14:paraId="3F53AC1E" w14:textId="4E30FBF8" w:rsidR="00021FCA" w:rsidRPr="00931013" w:rsidRDefault="004D1332">
      <w:pPr>
        <w:jc w:val="center"/>
        <w:rPr>
          <w:rFonts w:ascii="Helvetica" w:hAnsi="Helvetica"/>
          <w:b/>
          <w:bCs/>
          <w:sz w:val="16"/>
          <w:szCs w:val="16"/>
        </w:rPr>
      </w:pPr>
      <w:r w:rsidRPr="00931013">
        <w:rPr>
          <w:rFonts w:ascii="Helvetica" w:hAnsi="Helvetica"/>
          <w:b/>
          <w:bCs/>
          <w:sz w:val="16"/>
          <w:szCs w:val="16"/>
        </w:rPr>
        <w:t>Environmental Studies</w:t>
      </w:r>
      <w:r w:rsidR="00D93F90" w:rsidRPr="00931013">
        <w:rPr>
          <w:rFonts w:ascii="Helvetica" w:hAnsi="Helvetica"/>
          <w:b/>
          <w:bCs/>
          <w:sz w:val="16"/>
          <w:szCs w:val="16"/>
        </w:rPr>
        <w:t xml:space="preserve"> -</w:t>
      </w:r>
      <w:r w:rsidRPr="00931013">
        <w:rPr>
          <w:rFonts w:ascii="Helvetica" w:hAnsi="Helvetica"/>
          <w:b/>
          <w:bCs/>
          <w:sz w:val="16"/>
          <w:szCs w:val="16"/>
        </w:rPr>
        <w:t xml:space="preserve"> B.A</w:t>
      </w:r>
      <w:r w:rsidR="00021FCA" w:rsidRPr="00931013">
        <w:rPr>
          <w:rFonts w:ascii="Helvetica" w:hAnsi="Helvetica"/>
          <w:b/>
          <w:bCs/>
          <w:sz w:val="16"/>
          <w:szCs w:val="16"/>
        </w:rPr>
        <w:t>. Degree</w:t>
      </w:r>
    </w:p>
    <w:p w14:paraId="58592FA1" w14:textId="2F5437EA" w:rsidR="00021FCA" w:rsidRPr="00931013" w:rsidRDefault="00021FCA">
      <w:pPr>
        <w:jc w:val="center"/>
        <w:rPr>
          <w:rFonts w:ascii="Helvetica" w:hAnsi="Helvetica"/>
          <w:sz w:val="16"/>
          <w:szCs w:val="16"/>
        </w:rPr>
      </w:pPr>
    </w:p>
    <w:p w14:paraId="70851F62" w14:textId="3CE5143D" w:rsidR="00021FCA" w:rsidRPr="00931013" w:rsidRDefault="00021FCA">
      <w:pPr>
        <w:rPr>
          <w:rFonts w:ascii="Helvetica" w:hAnsi="Helvetica"/>
          <w:b/>
          <w:bCs/>
          <w:sz w:val="16"/>
          <w:szCs w:val="16"/>
        </w:rPr>
      </w:pPr>
      <w:r w:rsidRPr="00931013">
        <w:rPr>
          <w:rFonts w:ascii="Helvetica" w:hAnsi="Helvetica"/>
          <w:b/>
          <w:bCs/>
          <w:sz w:val="16"/>
          <w:szCs w:val="16"/>
        </w:rPr>
        <w:t xml:space="preserve">A.  </w:t>
      </w:r>
      <w:r w:rsidR="004D1332" w:rsidRPr="00931013">
        <w:rPr>
          <w:rFonts w:ascii="Helvetica" w:hAnsi="Helvetica"/>
          <w:b/>
          <w:bCs/>
          <w:sz w:val="16"/>
          <w:szCs w:val="16"/>
        </w:rPr>
        <w:t>Introductory Courses</w:t>
      </w:r>
    </w:p>
    <w:p w14:paraId="3E11E205" w14:textId="566A91D9" w:rsidR="00021FCA" w:rsidRPr="00931013" w:rsidRDefault="00A468A0">
      <w:pPr>
        <w:tabs>
          <w:tab w:val="left" w:pos="1440"/>
          <w:tab w:val="left" w:pos="1980"/>
          <w:tab w:val="left" w:pos="4320"/>
          <w:tab w:val="left" w:pos="7200"/>
        </w:tabs>
        <w:ind w:left="720"/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 xml:space="preserve">1. </w:t>
      </w:r>
      <w:r w:rsidRPr="00931013">
        <w:rPr>
          <w:rFonts w:ascii="Helvetica" w:hAnsi="Helvetica"/>
          <w:sz w:val="16"/>
          <w:szCs w:val="16"/>
        </w:rPr>
        <w:tab/>
        <w:t>_____</w:t>
      </w:r>
      <w:r w:rsidR="007148BC" w:rsidRPr="00931013">
        <w:rPr>
          <w:rFonts w:ascii="Helvetica" w:hAnsi="Helvetica"/>
          <w:sz w:val="16"/>
          <w:szCs w:val="16"/>
        </w:rPr>
        <w:t xml:space="preserve"> EVST 1000</w:t>
      </w:r>
      <w:r w:rsidR="00E86E4C">
        <w:rPr>
          <w:rFonts w:ascii="Helvetica" w:hAnsi="Helvetica"/>
          <w:sz w:val="16"/>
          <w:szCs w:val="16"/>
        </w:rPr>
        <w:t>E</w:t>
      </w:r>
      <w:r w:rsidR="00283027" w:rsidRPr="00931013">
        <w:rPr>
          <w:rFonts w:ascii="Helvetica" w:hAnsi="Helvetica"/>
          <w:sz w:val="16"/>
          <w:szCs w:val="16"/>
        </w:rPr>
        <w:t xml:space="preserve"> </w:t>
      </w:r>
      <w:r w:rsidR="00C33786" w:rsidRPr="00931013">
        <w:rPr>
          <w:rFonts w:ascii="Helvetica" w:hAnsi="Helvetica"/>
          <w:sz w:val="16"/>
          <w:szCs w:val="16"/>
        </w:rPr>
        <w:t xml:space="preserve"> </w:t>
      </w:r>
    </w:p>
    <w:p w14:paraId="4F18B78D" w14:textId="25B6615D" w:rsidR="00021FCA" w:rsidRPr="00931013" w:rsidRDefault="007148BC">
      <w:pPr>
        <w:tabs>
          <w:tab w:val="left" w:pos="1440"/>
          <w:tab w:val="left" w:pos="1980"/>
          <w:tab w:val="left" w:pos="4320"/>
          <w:tab w:val="left" w:pos="7200"/>
        </w:tabs>
        <w:ind w:left="720"/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 xml:space="preserve">2. </w:t>
      </w:r>
      <w:r w:rsidRPr="00931013">
        <w:rPr>
          <w:rFonts w:ascii="Helvetica" w:hAnsi="Helvetica"/>
          <w:sz w:val="16"/>
          <w:szCs w:val="16"/>
        </w:rPr>
        <w:tab/>
        <w:t>_____ BIOL 1102 or BIOL 1108 (For a more advanced background.)</w:t>
      </w:r>
      <w:r w:rsidR="00C33786" w:rsidRPr="00931013">
        <w:rPr>
          <w:rFonts w:ascii="Helvetica" w:hAnsi="Helvetica"/>
          <w:sz w:val="16"/>
          <w:szCs w:val="16"/>
        </w:rPr>
        <w:t xml:space="preserve"> </w:t>
      </w:r>
    </w:p>
    <w:p w14:paraId="02467EFB" w14:textId="516A06BA" w:rsidR="00021FCA" w:rsidRPr="00931013" w:rsidRDefault="008A0EDF">
      <w:pPr>
        <w:tabs>
          <w:tab w:val="left" w:pos="1440"/>
          <w:tab w:val="left" w:pos="1980"/>
          <w:tab w:val="left" w:pos="4320"/>
          <w:tab w:val="left" w:pos="7200"/>
        </w:tabs>
        <w:ind w:left="720"/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>3</w:t>
      </w:r>
      <w:r w:rsidR="007148BC" w:rsidRPr="00931013">
        <w:rPr>
          <w:rFonts w:ascii="Helvetica" w:hAnsi="Helvetica"/>
          <w:sz w:val="16"/>
          <w:szCs w:val="16"/>
        </w:rPr>
        <w:t>.</w:t>
      </w:r>
      <w:r w:rsidR="007148BC" w:rsidRPr="00931013">
        <w:rPr>
          <w:rFonts w:ascii="Helvetica" w:hAnsi="Helvetica"/>
          <w:sz w:val="16"/>
          <w:szCs w:val="16"/>
        </w:rPr>
        <w:tab/>
        <w:t>_____ NRE 1000</w:t>
      </w:r>
      <w:r w:rsidR="00E86E4C">
        <w:rPr>
          <w:rFonts w:ascii="Helvetica" w:hAnsi="Helvetica"/>
          <w:sz w:val="16"/>
          <w:szCs w:val="16"/>
        </w:rPr>
        <w:t>E</w:t>
      </w:r>
      <w:r w:rsidR="007148BC" w:rsidRPr="00931013">
        <w:rPr>
          <w:rFonts w:ascii="Helvetica" w:hAnsi="Helvetica"/>
          <w:sz w:val="16"/>
          <w:szCs w:val="16"/>
        </w:rPr>
        <w:t xml:space="preserve"> or GEOG 2300 or GSCI 1050 or GSCI 1051</w:t>
      </w:r>
      <w:r w:rsidR="00C33786" w:rsidRPr="00931013">
        <w:rPr>
          <w:rFonts w:ascii="Helvetica" w:hAnsi="Helvetica"/>
          <w:sz w:val="16"/>
          <w:szCs w:val="16"/>
        </w:rPr>
        <w:t xml:space="preserve"> </w:t>
      </w:r>
    </w:p>
    <w:p w14:paraId="4CF1CA20" w14:textId="0F5E7772" w:rsidR="005B74D4" w:rsidRPr="00931013" w:rsidRDefault="005B74D4">
      <w:pPr>
        <w:tabs>
          <w:tab w:val="left" w:pos="1440"/>
          <w:tab w:val="left" w:pos="1980"/>
          <w:tab w:val="left" w:pos="4320"/>
          <w:tab w:val="left" w:pos="7200"/>
        </w:tabs>
        <w:ind w:left="720"/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 xml:space="preserve">4. </w:t>
      </w:r>
      <w:r w:rsidRPr="00931013">
        <w:rPr>
          <w:rFonts w:ascii="Helvetica" w:hAnsi="Helvetica"/>
          <w:sz w:val="16"/>
          <w:szCs w:val="16"/>
        </w:rPr>
        <w:tab/>
        <w:t>_____ STATS 1000Q or STATs 1100Q or Equivalent</w:t>
      </w:r>
    </w:p>
    <w:p w14:paraId="0DC2E772" w14:textId="77777777" w:rsidR="007148BC" w:rsidRPr="00931013" w:rsidRDefault="007148BC">
      <w:pPr>
        <w:tabs>
          <w:tab w:val="left" w:pos="1440"/>
          <w:tab w:val="left" w:pos="1800"/>
          <w:tab w:val="left" w:pos="1980"/>
          <w:tab w:val="left" w:pos="4320"/>
          <w:tab w:val="left" w:pos="7200"/>
        </w:tabs>
        <w:ind w:left="720"/>
        <w:rPr>
          <w:rFonts w:ascii="Helvetica" w:hAnsi="Helvetica"/>
          <w:sz w:val="16"/>
          <w:szCs w:val="16"/>
        </w:rPr>
      </w:pPr>
    </w:p>
    <w:p w14:paraId="375274ED" w14:textId="6666E6D2" w:rsidR="00021FCA" w:rsidRPr="00931013" w:rsidRDefault="00205B63" w:rsidP="00BD21AB">
      <w:pPr>
        <w:tabs>
          <w:tab w:val="left" w:pos="1440"/>
          <w:tab w:val="left" w:pos="1800"/>
          <w:tab w:val="left" w:pos="1980"/>
          <w:tab w:val="left" w:pos="4320"/>
          <w:tab w:val="left" w:pos="7200"/>
        </w:tabs>
        <w:ind w:left="720"/>
        <w:rPr>
          <w:rFonts w:ascii="Helvetica" w:hAnsi="Helvetica"/>
          <w:b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 xml:space="preserve">   </w:t>
      </w:r>
      <w:r w:rsidR="005964AC" w:rsidRPr="00931013">
        <w:rPr>
          <w:rFonts w:ascii="Helvetica" w:hAnsi="Helvetica"/>
          <w:sz w:val="16"/>
          <w:szCs w:val="16"/>
        </w:rPr>
        <w:tab/>
      </w:r>
      <w:r w:rsidR="005964AC" w:rsidRPr="00931013">
        <w:rPr>
          <w:rFonts w:ascii="Helvetica" w:hAnsi="Helvetica"/>
          <w:sz w:val="16"/>
          <w:szCs w:val="16"/>
        </w:rPr>
        <w:tab/>
      </w:r>
      <w:r w:rsidR="00BF336F" w:rsidRPr="00931013">
        <w:rPr>
          <w:rFonts w:ascii="Helvetica" w:hAnsi="Helvetica"/>
          <w:sz w:val="16"/>
          <w:szCs w:val="16"/>
        </w:rPr>
        <w:tab/>
      </w:r>
    </w:p>
    <w:p w14:paraId="1633A859" w14:textId="12011B02" w:rsidR="007148BC" w:rsidRPr="00931013" w:rsidRDefault="00021FCA">
      <w:pPr>
        <w:tabs>
          <w:tab w:val="left" w:pos="1440"/>
          <w:tab w:val="left" w:pos="4320"/>
          <w:tab w:val="left" w:pos="7200"/>
        </w:tabs>
        <w:rPr>
          <w:rFonts w:ascii="Helvetica" w:hAnsi="Helvetica"/>
          <w:b/>
          <w:bCs/>
          <w:sz w:val="16"/>
          <w:szCs w:val="16"/>
        </w:rPr>
      </w:pPr>
      <w:r w:rsidRPr="00931013">
        <w:rPr>
          <w:rFonts w:ascii="Helvetica" w:hAnsi="Helvetica"/>
          <w:b/>
          <w:bCs/>
          <w:sz w:val="16"/>
          <w:szCs w:val="16"/>
        </w:rPr>
        <w:t xml:space="preserve">B.  </w:t>
      </w:r>
      <w:r w:rsidR="007148BC" w:rsidRPr="00931013">
        <w:rPr>
          <w:rFonts w:ascii="Helvetica" w:hAnsi="Helvetica"/>
          <w:b/>
          <w:bCs/>
          <w:sz w:val="16"/>
          <w:szCs w:val="16"/>
        </w:rPr>
        <w:t>Core Courses</w:t>
      </w:r>
      <w:r w:rsidR="00634780" w:rsidRPr="00931013">
        <w:rPr>
          <w:rFonts w:ascii="Helvetica" w:hAnsi="Helvetica"/>
          <w:b/>
          <w:bCs/>
          <w:sz w:val="16"/>
          <w:szCs w:val="16"/>
        </w:rPr>
        <w:t xml:space="preserve"> (Total 18 credits)</w:t>
      </w:r>
    </w:p>
    <w:p w14:paraId="0E829E82" w14:textId="0C3F4A9C" w:rsidR="007148BC" w:rsidRPr="00931013" w:rsidRDefault="007148BC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b/>
          <w:bCs/>
          <w:sz w:val="16"/>
          <w:szCs w:val="16"/>
        </w:rPr>
        <w:t xml:space="preserve">             </w:t>
      </w:r>
      <w:r w:rsidR="00634780" w:rsidRPr="00931013">
        <w:rPr>
          <w:rFonts w:ascii="Helvetica" w:hAnsi="Helvetica"/>
          <w:sz w:val="16"/>
          <w:szCs w:val="16"/>
        </w:rPr>
        <w:t>*Pre-</w:t>
      </w:r>
      <w:proofErr w:type="spellStart"/>
      <w:r w:rsidR="00634780" w:rsidRPr="00931013">
        <w:rPr>
          <w:rFonts w:ascii="Helvetica" w:hAnsi="Helvetica"/>
          <w:sz w:val="16"/>
          <w:szCs w:val="16"/>
        </w:rPr>
        <w:t>reqs</w:t>
      </w:r>
      <w:proofErr w:type="spellEnd"/>
      <w:r w:rsidR="00634780" w:rsidRPr="00931013">
        <w:rPr>
          <w:rFonts w:ascii="Helvetica" w:hAnsi="Helvetica"/>
          <w:sz w:val="16"/>
          <w:szCs w:val="16"/>
        </w:rPr>
        <w:t>,</w:t>
      </w:r>
      <w:r w:rsidRPr="00931013">
        <w:rPr>
          <w:rFonts w:ascii="Helvetica" w:hAnsi="Helvetica"/>
          <w:sz w:val="16"/>
          <w:szCs w:val="16"/>
        </w:rPr>
        <w:t xml:space="preserve"> restrictions</w:t>
      </w:r>
      <w:r w:rsidR="00634780" w:rsidRPr="00931013">
        <w:rPr>
          <w:rFonts w:ascii="Helvetica" w:hAnsi="Helvetica"/>
          <w:sz w:val="16"/>
          <w:szCs w:val="16"/>
        </w:rPr>
        <w:t>, and recommendations</w:t>
      </w:r>
      <w:r w:rsidRPr="00931013">
        <w:rPr>
          <w:rFonts w:ascii="Helvetica" w:hAnsi="Helvetica"/>
          <w:sz w:val="16"/>
          <w:szCs w:val="16"/>
        </w:rPr>
        <w:t xml:space="preserve"> are in parentheses. </w:t>
      </w:r>
    </w:p>
    <w:p w14:paraId="2AF380BA" w14:textId="77777777" w:rsidR="003D477D" w:rsidRPr="00931013" w:rsidRDefault="003D477D" w:rsidP="003D477D">
      <w:pPr>
        <w:ind w:left="720"/>
        <w:rPr>
          <w:rFonts w:ascii="Helvetica" w:hAnsi="Helvetica" w:cs="Cambria"/>
          <w:iCs/>
          <w:sz w:val="16"/>
          <w:szCs w:val="16"/>
        </w:rPr>
      </w:pPr>
      <w:r w:rsidRPr="00931013">
        <w:rPr>
          <w:rFonts w:ascii="Helvetica" w:hAnsi="Helvetica" w:cs="Cambria"/>
          <w:iCs/>
          <w:sz w:val="16"/>
          <w:szCs w:val="16"/>
        </w:rPr>
        <w:t xml:space="preserve">*Students cannot apply more than one course per department to count within a particular core. Additional  </w:t>
      </w:r>
    </w:p>
    <w:p w14:paraId="211B918D" w14:textId="77777777" w:rsidR="003D477D" w:rsidRPr="00931013" w:rsidRDefault="003D477D" w:rsidP="003D477D">
      <w:pPr>
        <w:ind w:left="720"/>
        <w:rPr>
          <w:rFonts w:ascii="Helvetica" w:hAnsi="Helvetica" w:cs="Cambria"/>
          <w:iCs/>
          <w:sz w:val="16"/>
          <w:szCs w:val="16"/>
        </w:rPr>
      </w:pPr>
      <w:r w:rsidRPr="00931013">
        <w:rPr>
          <w:rFonts w:ascii="Helvetica" w:hAnsi="Helvetica" w:cs="Cambria"/>
          <w:iCs/>
          <w:sz w:val="16"/>
          <w:szCs w:val="16"/>
        </w:rPr>
        <w:t xml:space="preserve"> core courses taken in the same department can be applied to the additional major requirements beyond </w:t>
      </w:r>
    </w:p>
    <w:p w14:paraId="2DACAE7B" w14:textId="046A8F65" w:rsidR="003D477D" w:rsidRPr="00931013" w:rsidRDefault="003D477D" w:rsidP="003D477D">
      <w:pPr>
        <w:ind w:left="720"/>
        <w:rPr>
          <w:rFonts w:ascii="Helvetica" w:hAnsi="Helvetica" w:cs="Cambria"/>
          <w:iCs/>
          <w:sz w:val="16"/>
          <w:szCs w:val="16"/>
        </w:rPr>
      </w:pPr>
      <w:r w:rsidRPr="00931013">
        <w:rPr>
          <w:rFonts w:ascii="Helvetica" w:hAnsi="Helvetica" w:cs="Cambria"/>
          <w:iCs/>
          <w:sz w:val="16"/>
          <w:szCs w:val="16"/>
        </w:rPr>
        <w:t xml:space="preserve"> the core requirements.</w:t>
      </w:r>
    </w:p>
    <w:p w14:paraId="44A29EA3" w14:textId="77777777" w:rsidR="003D477D" w:rsidRPr="00931013" w:rsidRDefault="003D477D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</w:p>
    <w:p w14:paraId="7CA79C86" w14:textId="05D75226" w:rsidR="007148BC" w:rsidRPr="00931013" w:rsidRDefault="00021FCA">
      <w:pPr>
        <w:tabs>
          <w:tab w:val="left" w:pos="1440"/>
          <w:tab w:val="left" w:pos="4320"/>
          <w:tab w:val="left" w:pos="7200"/>
        </w:tabs>
        <w:rPr>
          <w:rFonts w:ascii="Helvetica" w:hAnsi="Helvetica"/>
          <w:b/>
          <w:bCs/>
          <w:sz w:val="16"/>
          <w:szCs w:val="16"/>
        </w:rPr>
      </w:pPr>
      <w:r w:rsidRPr="00931013">
        <w:rPr>
          <w:rFonts w:ascii="Helvetica" w:hAnsi="Helvetica"/>
          <w:b/>
          <w:bCs/>
          <w:sz w:val="16"/>
          <w:szCs w:val="16"/>
        </w:rPr>
        <w:t xml:space="preserve">  </w:t>
      </w:r>
    </w:p>
    <w:p w14:paraId="0D6A94BF" w14:textId="1801C01C" w:rsidR="00021FCA" w:rsidRPr="00931013" w:rsidRDefault="00021FCA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b/>
          <w:bCs/>
          <w:color w:val="FF0000"/>
          <w:sz w:val="16"/>
          <w:szCs w:val="16"/>
        </w:rPr>
        <w:tab/>
      </w:r>
      <w:r w:rsidR="007148BC" w:rsidRPr="00931013">
        <w:rPr>
          <w:rFonts w:ascii="Helvetica" w:hAnsi="Helvetica"/>
          <w:b/>
          <w:sz w:val="16"/>
          <w:szCs w:val="16"/>
        </w:rPr>
        <w:t xml:space="preserve">Humanities Core: All majors must take 2 of the following courses: </w:t>
      </w:r>
    </w:p>
    <w:p w14:paraId="64160637" w14:textId="71E18A91" w:rsidR="00A35C0F" w:rsidRPr="00931013" w:rsidRDefault="007148BC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>_____ PHIL 3216</w:t>
      </w:r>
      <w:r w:rsidR="00E86E4C">
        <w:rPr>
          <w:rFonts w:ascii="Helvetica" w:hAnsi="Helvetica"/>
          <w:sz w:val="16"/>
          <w:szCs w:val="16"/>
        </w:rPr>
        <w:t>E</w:t>
      </w:r>
      <w:r w:rsidR="00A35C0F" w:rsidRPr="00931013">
        <w:rPr>
          <w:rFonts w:ascii="Helvetica" w:hAnsi="Helvetica"/>
          <w:sz w:val="16"/>
          <w:szCs w:val="16"/>
        </w:rPr>
        <w:t>/W</w:t>
      </w:r>
      <w:r w:rsidRPr="00931013">
        <w:rPr>
          <w:rFonts w:ascii="Helvetica" w:hAnsi="Helvetica"/>
          <w:sz w:val="16"/>
          <w:szCs w:val="16"/>
        </w:rPr>
        <w:t xml:space="preserve"> Environmental Ethics (Junior or higher &amp; at least 1 of the following: PHIL </w:t>
      </w:r>
    </w:p>
    <w:p w14:paraId="0DBA85C9" w14:textId="012C9E05" w:rsidR="007148BC" w:rsidRPr="00931013" w:rsidRDefault="00A35C0F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 xml:space="preserve">          </w:t>
      </w:r>
      <w:r w:rsidR="007148BC" w:rsidRPr="00931013">
        <w:rPr>
          <w:rFonts w:ascii="Helvetica" w:hAnsi="Helvetica"/>
          <w:sz w:val="16"/>
          <w:szCs w:val="16"/>
        </w:rPr>
        <w:t>1101, 1102, 1103, 1104, 1105, 1106, 1107)</w:t>
      </w:r>
      <w:r w:rsidR="005A2E4D" w:rsidRPr="00931013">
        <w:rPr>
          <w:rFonts w:ascii="Helvetica" w:hAnsi="Helvetica"/>
          <w:sz w:val="16"/>
          <w:szCs w:val="16"/>
        </w:rPr>
        <w:t xml:space="preserve"> </w:t>
      </w:r>
    </w:p>
    <w:p w14:paraId="3B095E27" w14:textId="3207F9B7" w:rsidR="005B74D4" w:rsidRPr="00931013" w:rsidRDefault="005B74D4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color w:val="FF0000"/>
          <w:sz w:val="16"/>
          <w:szCs w:val="16"/>
        </w:rPr>
        <w:tab/>
      </w:r>
      <w:r w:rsidRPr="00931013">
        <w:rPr>
          <w:rFonts w:ascii="Helvetica" w:hAnsi="Helvetica"/>
          <w:color w:val="FF0000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 xml:space="preserve">_____ GERM 2400 </w:t>
      </w:r>
      <w:r w:rsidR="00A5594A" w:rsidRPr="00931013">
        <w:rPr>
          <w:rFonts w:ascii="Helvetica" w:hAnsi="Helvetica"/>
          <w:sz w:val="16"/>
          <w:szCs w:val="16"/>
        </w:rPr>
        <w:t>The Environment in German Culture</w:t>
      </w:r>
    </w:p>
    <w:p w14:paraId="2ACC7A2A" w14:textId="1F667690" w:rsidR="00A35C0F" w:rsidRPr="00931013" w:rsidRDefault="007148BC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 xml:space="preserve">_____ HIST </w:t>
      </w:r>
      <w:r w:rsidR="00A35C0F" w:rsidRPr="00931013">
        <w:rPr>
          <w:rFonts w:ascii="Helvetica" w:hAnsi="Helvetica"/>
          <w:sz w:val="16"/>
          <w:szCs w:val="16"/>
        </w:rPr>
        <w:t>2210</w:t>
      </w:r>
      <w:r w:rsidR="00E86E4C">
        <w:rPr>
          <w:rFonts w:ascii="Helvetica" w:hAnsi="Helvetica"/>
          <w:sz w:val="16"/>
          <w:szCs w:val="16"/>
        </w:rPr>
        <w:t>E</w:t>
      </w:r>
      <w:r w:rsidR="00A35C0F" w:rsidRPr="00931013">
        <w:rPr>
          <w:rFonts w:ascii="Helvetica" w:hAnsi="Helvetica"/>
          <w:sz w:val="16"/>
          <w:szCs w:val="16"/>
        </w:rPr>
        <w:t xml:space="preserve"> History of the Ocean </w:t>
      </w:r>
      <w:r w:rsidR="00A35C0F" w:rsidRPr="00931013">
        <w:rPr>
          <w:rFonts w:ascii="Helvetica" w:hAnsi="Helvetica"/>
          <w:b/>
          <w:sz w:val="16"/>
          <w:szCs w:val="16"/>
        </w:rPr>
        <w:t>or</w:t>
      </w:r>
      <w:r w:rsidR="00A35C0F" w:rsidRPr="00931013">
        <w:rPr>
          <w:rFonts w:ascii="Helvetica" w:hAnsi="Helvetica"/>
          <w:sz w:val="16"/>
          <w:szCs w:val="16"/>
        </w:rPr>
        <w:t xml:space="preserve"> HIST </w:t>
      </w:r>
      <w:r w:rsidRPr="00931013">
        <w:rPr>
          <w:rFonts w:ascii="Helvetica" w:hAnsi="Helvetica"/>
          <w:sz w:val="16"/>
          <w:szCs w:val="16"/>
        </w:rPr>
        <w:t>3540</w:t>
      </w:r>
      <w:r w:rsidR="00E86E4C">
        <w:rPr>
          <w:rFonts w:ascii="Helvetica" w:hAnsi="Helvetica"/>
          <w:sz w:val="16"/>
          <w:szCs w:val="16"/>
        </w:rPr>
        <w:t>E</w:t>
      </w:r>
      <w:r w:rsidRPr="00931013">
        <w:rPr>
          <w:rFonts w:ascii="Helvetica" w:hAnsi="Helvetica"/>
          <w:sz w:val="16"/>
          <w:szCs w:val="16"/>
        </w:rPr>
        <w:t xml:space="preserve"> American Environmental History (Junior or </w:t>
      </w:r>
    </w:p>
    <w:p w14:paraId="5ACEC7A7" w14:textId="7DAAE029" w:rsidR="007148BC" w:rsidRPr="00931013" w:rsidRDefault="00A35C0F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 xml:space="preserve">           </w:t>
      </w:r>
      <w:r w:rsidR="007148BC" w:rsidRPr="00931013">
        <w:rPr>
          <w:rFonts w:ascii="Helvetica" w:hAnsi="Helvetica"/>
          <w:sz w:val="16"/>
          <w:szCs w:val="16"/>
        </w:rPr>
        <w:t>higher)</w:t>
      </w:r>
      <w:r w:rsidR="00CC03C0" w:rsidRPr="00931013">
        <w:rPr>
          <w:rFonts w:ascii="Helvetica" w:hAnsi="Helvetica"/>
          <w:sz w:val="16"/>
          <w:szCs w:val="16"/>
        </w:rPr>
        <w:t xml:space="preserve"> </w:t>
      </w:r>
      <w:r w:rsidR="00CC03C0" w:rsidRPr="00931013">
        <w:rPr>
          <w:rFonts w:ascii="Helvetica" w:hAnsi="Helvetica"/>
          <w:b/>
          <w:sz w:val="16"/>
          <w:szCs w:val="16"/>
        </w:rPr>
        <w:t xml:space="preserve">or </w:t>
      </w:r>
      <w:r w:rsidRPr="00931013">
        <w:rPr>
          <w:rFonts w:ascii="Helvetica" w:hAnsi="Helvetica"/>
          <w:sz w:val="16"/>
          <w:szCs w:val="16"/>
        </w:rPr>
        <w:t>HIST 3542</w:t>
      </w:r>
      <w:r w:rsidR="00E86E4C">
        <w:rPr>
          <w:rFonts w:ascii="Helvetica" w:hAnsi="Helvetica"/>
          <w:sz w:val="16"/>
          <w:szCs w:val="16"/>
        </w:rPr>
        <w:t>E</w:t>
      </w:r>
      <w:r w:rsidRPr="00931013">
        <w:rPr>
          <w:rFonts w:ascii="Helvetica" w:hAnsi="Helvetica"/>
          <w:sz w:val="16"/>
          <w:szCs w:val="16"/>
        </w:rPr>
        <w:t xml:space="preserve"> New England </w:t>
      </w:r>
      <w:r w:rsidR="00CC03C0" w:rsidRPr="00931013">
        <w:rPr>
          <w:rFonts w:ascii="Helvetica" w:hAnsi="Helvetica"/>
          <w:sz w:val="16"/>
          <w:szCs w:val="16"/>
        </w:rPr>
        <w:t>Environmental History</w:t>
      </w:r>
    </w:p>
    <w:p w14:paraId="1CBC76A1" w14:textId="079D21BB" w:rsidR="00A35C0F" w:rsidRPr="00931013" w:rsidRDefault="007148BC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>_____ ENGL 3240</w:t>
      </w:r>
      <w:r w:rsidR="00E86E4C">
        <w:rPr>
          <w:rFonts w:ascii="Helvetica" w:hAnsi="Helvetica"/>
          <w:sz w:val="16"/>
          <w:szCs w:val="16"/>
        </w:rPr>
        <w:t>E</w:t>
      </w:r>
      <w:r w:rsidRPr="00931013">
        <w:rPr>
          <w:rFonts w:ascii="Helvetica" w:hAnsi="Helvetica"/>
          <w:sz w:val="16"/>
          <w:szCs w:val="16"/>
        </w:rPr>
        <w:t xml:space="preserve"> American Nature Writing(Junior or higher &amp; ENGL 1010, 1011, 2011, or 3800)</w:t>
      </w:r>
      <w:r w:rsidR="005A2E4D" w:rsidRPr="00931013">
        <w:rPr>
          <w:rFonts w:ascii="Helvetica" w:hAnsi="Helvetica"/>
          <w:sz w:val="16"/>
          <w:szCs w:val="16"/>
        </w:rPr>
        <w:t xml:space="preserve"> </w:t>
      </w:r>
    </w:p>
    <w:p w14:paraId="26BA6C0E" w14:textId="371F8488" w:rsidR="00A35C0F" w:rsidRPr="00931013" w:rsidRDefault="00A35C0F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 xml:space="preserve">           </w:t>
      </w:r>
      <w:r w:rsidRPr="00931013">
        <w:rPr>
          <w:rFonts w:ascii="Helvetica" w:hAnsi="Helvetica"/>
          <w:b/>
          <w:sz w:val="16"/>
          <w:szCs w:val="16"/>
        </w:rPr>
        <w:t>or</w:t>
      </w:r>
      <w:r w:rsidR="003F18C4">
        <w:rPr>
          <w:rFonts w:ascii="Helvetica" w:hAnsi="Helvetica"/>
          <w:sz w:val="16"/>
          <w:szCs w:val="16"/>
        </w:rPr>
        <w:t xml:space="preserve"> ENGL </w:t>
      </w:r>
      <w:r w:rsidR="00E86E4C">
        <w:rPr>
          <w:rFonts w:ascii="Helvetica" w:hAnsi="Helvetica"/>
          <w:sz w:val="16"/>
          <w:szCs w:val="16"/>
        </w:rPr>
        <w:t>2</w:t>
      </w:r>
      <w:r w:rsidR="003F18C4">
        <w:rPr>
          <w:rFonts w:ascii="Helvetica" w:hAnsi="Helvetica"/>
          <w:sz w:val="16"/>
          <w:szCs w:val="16"/>
        </w:rPr>
        <w:t>635</w:t>
      </w:r>
      <w:r w:rsidR="00E86E4C">
        <w:rPr>
          <w:rFonts w:ascii="Helvetica" w:hAnsi="Helvetica"/>
          <w:sz w:val="16"/>
          <w:szCs w:val="16"/>
        </w:rPr>
        <w:t>E</w:t>
      </w:r>
      <w:r w:rsidR="003F18C4">
        <w:rPr>
          <w:rFonts w:ascii="Helvetica" w:hAnsi="Helvetica"/>
          <w:sz w:val="16"/>
          <w:szCs w:val="16"/>
        </w:rPr>
        <w:t xml:space="preserve"> Literature of</w:t>
      </w:r>
      <w:r w:rsidRPr="00931013">
        <w:rPr>
          <w:rFonts w:ascii="Helvetica" w:hAnsi="Helvetica"/>
          <w:sz w:val="16"/>
          <w:szCs w:val="16"/>
        </w:rPr>
        <w:t xml:space="preserve"> the Environment (Junior or higher &amp; ENGL 1010, 1011, or </w:t>
      </w:r>
    </w:p>
    <w:p w14:paraId="77BCA3A4" w14:textId="5935FFA4" w:rsidR="00A35C0F" w:rsidRPr="00931013" w:rsidRDefault="00A35C0F" w:rsidP="00A35C0F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 xml:space="preserve">           2011)</w:t>
      </w:r>
      <w:r w:rsidR="0057669B">
        <w:rPr>
          <w:rFonts w:ascii="Helvetica" w:hAnsi="Helvetica"/>
          <w:sz w:val="16"/>
          <w:szCs w:val="16"/>
        </w:rPr>
        <w:t xml:space="preserve"> </w:t>
      </w:r>
      <w:r w:rsidR="00CC03C0" w:rsidRPr="00931013">
        <w:rPr>
          <w:rFonts w:ascii="Helvetica" w:hAnsi="Helvetica"/>
          <w:b/>
          <w:sz w:val="16"/>
          <w:szCs w:val="16"/>
        </w:rPr>
        <w:t xml:space="preserve">or </w:t>
      </w:r>
      <w:r w:rsidR="00CC03C0" w:rsidRPr="00931013">
        <w:rPr>
          <w:rFonts w:ascii="Helvetica" w:hAnsi="Helvetica"/>
          <w:sz w:val="16"/>
          <w:szCs w:val="16"/>
        </w:rPr>
        <w:t>ENGL 3715</w:t>
      </w:r>
      <w:r w:rsidR="00E86E4C">
        <w:rPr>
          <w:rFonts w:ascii="Helvetica" w:hAnsi="Helvetica"/>
          <w:sz w:val="16"/>
          <w:szCs w:val="16"/>
        </w:rPr>
        <w:t>E</w:t>
      </w:r>
      <w:r w:rsidR="00CC03C0" w:rsidRPr="00931013">
        <w:rPr>
          <w:rFonts w:ascii="Helvetica" w:hAnsi="Helvetica"/>
          <w:sz w:val="16"/>
          <w:szCs w:val="16"/>
        </w:rPr>
        <w:t xml:space="preserve"> Nature Writing Workshop (ENGL 1010, 1011, 2011, or 3800) </w:t>
      </w:r>
      <w:r w:rsidR="00CC03C0" w:rsidRPr="00931013">
        <w:rPr>
          <w:rFonts w:ascii="Helvetica" w:hAnsi="Helvetica"/>
          <w:b/>
          <w:sz w:val="16"/>
          <w:szCs w:val="16"/>
        </w:rPr>
        <w:t>or</w:t>
      </w:r>
      <w:r w:rsidR="00B551EF" w:rsidRPr="00931013">
        <w:rPr>
          <w:rFonts w:ascii="Helvetica" w:hAnsi="Helvetica"/>
          <w:sz w:val="16"/>
          <w:szCs w:val="16"/>
        </w:rPr>
        <w:t xml:space="preserve"> </w:t>
      </w:r>
    </w:p>
    <w:p w14:paraId="307725C4" w14:textId="4F2C194A" w:rsidR="007148BC" w:rsidRPr="00931013" w:rsidRDefault="00A35C0F" w:rsidP="00A35C0F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 xml:space="preserve">           </w:t>
      </w:r>
      <w:r w:rsidR="00B551EF" w:rsidRPr="00931013">
        <w:rPr>
          <w:rFonts w:ascii="Helvetica" w:hAnsi="Helvetica"/>
          <w:sz w:val="16"/>
          <w:szCs w:val="16"/>
        </w:rPr>
        <w:t>JOUR</w:t>
      </w:r>
      <w:r w:rsidRPr="00931013">
        <w:rPr>
          <w:rFonts w:ascii="Helvetica" w:hAnsi="Helvetica"/>
          <w:sz w:val="16"/>
          <w:szCs w:val="16"/>
        </w:rPr>
        <w:t xml:space="preserve"> </w:t>
      </w:r>
      <w:r w:rsidR="005B74D4" w:rsidRPr="00931013">
        <w:rPr>
          <w:rFonts w:ascii="Helvetica" w:hAnsi="Helvetica"/>
          <w:sz w:val="16"/>
          <w:szCs w:val="16"/>
        </w:rPr>
        <w:t>3046</w:t>
      </w:r>
      <w:r w:rsidR="00E86E4C">
        <w:rPr>
          <w:rFonts w:ascii="Helvetica" w:hAnsi="Helvetica"/>
          <w:sz w:val="16"/>
          <w:szCs w:val="16"/>
        </w:rPr>
        <w:t>E</w:t>
      </w:r>
      <w:r w:rsidR="00B551EF" w:rsidRPr="00931013">
        <w:rPr>
          <w:rFonts w:ascii="Helvetica" w:hAnsi="Helvetica"/>
          <w:sz w:val="16"/>
          <w:szCs w:val="16"/>
        </w:rPr>
        <w:t xml:space="preserve"> </w:t>
      </w:r>
      <w:r w:rsidR="00CC03C0" w:rsidRPr="00931013">
        <w:rPr>
          <w:rFonts w:ascii="Helvetica" w:hAnsi="Helvetica"/>
          <w:sz w:val="16"/>
          <w:szCs w:val="16"/>
        </w:rPr>
        <w:t>Environmental Journalism</w:t>
      </w:r>
      <w:r w:rsidRPr="00931013">
        <w:rPr>
          <w:rFonts w:ascii="Helvetica" w:hAnsi="Helvetica"/>
          <w:sz w:val="16"/>
          <w:szCs w:val="16"/>
        </w:rPr>
        <w:t xml:space="preserve"> (junior or higher &amp; JOUR 2000W or consent)</w:t>
      </w:r>
    </w:p>
    <w:p w14:paraId="39B6693F" w14:textId="77777777" w:rsidR="00634780" w:rsidRPr="00931013" w:rsidRDefault="00634780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</w:p>
    <w:p w14:paraId="6E45CA54" w14:textId="63CF391E" w:rsidR="007148BC" w:rsidRPr="00931013" w:rsidRDefault="007148BC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b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="00721A03" w:rsidRPr="00931013">
        <w:rPr>
          <w:rFonts w:ascii="Helvetica" w:hAnsi="Helvetica"/>
          <w:b/>
          <w:sz w:val="16"/>
          <w:szCs w:val="16"/>
        </w:rPr>
        <w:t>Social Science</w:t>
      </w:r>
      <w:r w:rsidRPr="00931013">
        <w:rPr>
          <w:rFonts w:ascii="Helvetica" w:hAnsi="Helvetica"/>
          <w:b/>
          <w:sz w:val="16"/>
          <w:szCs w:val="16"/>
        </w:rPr>
        <w:t xml:space="preserve"> Core: All majors must take 2 of the following courses:</w:t>
      </w:r>
    </w:p>
    <w:p w14:paraId="680480FF" w14:textId="320A4D4F" w:rsidR="00882B15" w:rsidRPr="00931013" w:rsidRDefault="007148BC" w:rsidP="00882B15">
      <w:pPr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b/>
          <w:sz w:val="16"/>
          <w:szCs w:val="16"/>
        </w:rPr>
        <w:tab/>
      </w:r>
      <w:r w:rsidRPr="00931013">
        <w:rPr>
          <w:rFonts w:ascii="Helvetica" w:hAnsi="Helvetica"/>
          <w:b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>_____ ARE 3434</w:t>
      </w:r>
      <w:r w:rsidR="00E86E4C">
        <w:rPr>
          <w:rFonts w:ascii="Helvetica" w:hAnsi="Helvetica"/>
          <w:sz w:val="16"/>
          <w:szCs w:val="16"/>
        </w:rPr>
        <w:t>E</w:t>
      </w:r>
      <w:r w:rsidRPr="00931013">
        <w:rPr>
          <w:rFonts w:ascii="Helvetica" w:hAnsi="Helvetica"/>
          <w:sz w:val="16"/>
          <w:szCs w:val="16"/>
        </w:rPr>
        <w:t xml:space="preserve"> Environmental and Resource Policy (Junior or higher)</w:t>
      </w:r>
      <w:r w:rsidR="00882B15" w:rsidRPr="00931013">
        <w:rPr>
          <w:rFonts w:ascii="Helvetica" w:hAnsi="Helvetica"/>
          <w:sz w:val="16"/>
          <w:szCs w:val="16"/>
        </w:rPr>
        <w:t xml:space="preserve"> </w:t>
      </w:r>
      <w:r w:rsidR="00882B15" w:rsidRPr="00931013">
        <w:rPr>
          <w:rFonts w:ascii="Helvetica" w:hAnsi="Helvetica"/>
          <w:b/>
          <w:sz w:val="16"/>
          <w:szCs w:val="16"/>
        </w:rPr>
        <w:t xml:space="preserve">or </w:t>
      </w:r>
      <w:r w:rsidR="00882B15" w:rsidRPr="00931013">
        <w:rPr>
          <w:rFonts w:ascii="Helvetica" w:hAnsi="Helvetica"/>
          <w:sz w:val="16"/>
          <w:szCs w:val="16"/>
        </w:rPr>
        <w:t>ARE 4462</w:t>
      </w:r>
      <w:r w:rsidR="00E86E4C">
        <w:rPr>
          <w:rFonts w:ascii="Helvetica" w:hAnsi="Helvetica"/>
          <w:sz w:val="16"/>
          <w:szCs w:val="16"/>
        </w:rPr>
        <w:t>E</w:t>
      </w:r>
      <w:r w:rsidR="00882B15" w:rsidRPr="00931013">
        <w:rPr>
          <w:rFonts w:ascii="Helvetica" w:hAnsi="Helvetica"/>
          <w:sz w:val="16"/>
          <w:szCs w:val="16"/>
        </w:rPr>
        <w:t xml:space="preserve"> </w:t>
      </w:r>
    </w:p>
    <w:p w14:paraId="4E53CEA6" w14:textId="77777777" w:rsidR="00882B15" w:rsidRPr="00931013" w:rsidRDefault="00882B15" w:rsidP="00882B15">
      <w:pPr>
        <w:ind w:left="720" w:firstLine="720"/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 xml:space="preserve">           Environmental and Resource Economics ( JR+ &amp; ARE 1150 </w:t>
      </w:r>
      <w:r w:rsidRPr="00931013">
        <w:rPr>
          <w:rFonts w:ascii="Helvetica" w:hAnsi="Helvetica"/>
          <w:b/>
          <w:sz w:val="16"/>
          <w:szCs w:val="16"/>
        </w:rPr>
        <w:t>or</w:t>
      </w:r>
      <w:r w:rsidRPr="00931013">
        <w:rPr>
          <w:rFonts w:ascii="Helvetica" w:hAnsi="Helvetica"/>
          <w:sz w:val="16"/>
          <w:szCs w:val="16"/>
        </w:rPr>
        <w:t xml:space="preserve"> ECON 1200 or ECON </w:t>
      </w:r>
    </w:p>
    <w:p w14:paraId="1710ADCF" w14:textId="504493A9" w:rsidR="00882B15" w:rsidRPr="00931013" w:rsidRDefault="00882B15" w:rsidP="00882B15">
      <w:pPr>
        <w:ind w:left="1440"/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 xml:space="preserve">           1201; MATH 1071Q or 1110Q or 1120Q or 1126Q </w:t>
      </w:r>
      <w:r w:rsidRPr="00931013">
        <w:rPr>
          <w:rFonts w:ascii="Helvetica" w:hAnsi="Helvetica"/>
          <w:b/>
          <w:sz w:val="16"/>
          <w:szCs w:val="16"/>
        </w:rPr>
        <w:t>or</w:t>
      </w:r>
      <w:r w:rsidRPr="00931013">
        <w:rPr>
          <w:rFonts w:ascii="Helvetica" w:hAnsi="Helvetica"/>
          <w:sz w:val="16"/>
          <w:szCs w:val="16"/>
        </w:rPr>
        <w:t xml:space="preserve"> 1131Q) or ECON 3466</w:t>
      </w:r>
      <w:r w:rsidR="00E86E4C">
        <w:rPr>
          <w:rFonts w:ascii="Helvetica" w:hAnsi="Helvetica"/>
          <w:sz w:val="16"/>
          <w:szCs w:val="16"/>
        </w:rPr>
        <w:t>E</w:t>
      </w:r>
      <w:r w:rsidRPr="00931013">
        <w:rPr>
          <w:rFonts w:ascii="Helvetica" w:hAnsi="Helvetica"/>
          <w:sz w:val="16"/>
          <w:szCs w:val="16"/>
        </w:rPr>
        <w:t xml:space="preserve">  </w:t>
      </w:r>
    </w:p>
    <w:p w14:paraId="4DED422B" w14:textId="77777777" w:rsidR="0057669B" w:rsidRDefault="00882B15" w:rsidP="0057669B">
      <w:pPr>
        <w:ind w:left="1440"/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 xml:space="preserve">           Environmental Economics(ECON 2201 &amp; ECON 2202)</w:t>
      </w:r>
    </w:p>
    <w:p w14:paraId="564FA177" w14:textId="69D31B73" w:rsidR="00A35C0F" w:rsidRPr="0057669B" w:rsidRDefault="0057669B" w:rsidP="0057669B">
      <w:pPr>
        <w:ind w:left="1440"/>
        <w:rPr>
          <w:rFonts w:ascii="Helvetica" w:hAnsi="Helvetica"/>
          <w:sz w:val="16"/>
          <w:szCs w:val="16"/>
        </w:rPr>
      </w:pPr>
      <w:r w:rsidRPr="0057669B">
        <w:rPr>
          <w:rFonts w:ascii="Helvetica" w:hAnsi="Helvetica"/>
          <w:sz w:val="16"/>
          <w:szCs w:val="16"/>
        </w:rPr>
        <w:t>_____ GEO</w:t>
      </w:r>
      <w:r w:rsidR="00A35C0F" w:rsidRPr="0057669B">
        <w:rPr>
          <w:rFonts w:ascii="Helvetica" w:hAnsi="Helvetica"/>
          <w:sz w:val="16"/>
          <w:szCs w:val="16"/>
        </w:rPr>
        <w:t>G 2400</w:t>
      </w:r>
      <w:r w:rsidR="00E86E4C">
        <w:rPr>
          <w:rFonts w:ascii="Helvetica" w:hAnsi="Helvetica"/>
          <w:sz w:val="16"/>
          <w:szCs w:val="16"/>
        </w:rPr>
        <w:t>E</w:t>
      </w:r>
      <w:r w:rsidR="00A35C0F" w:rsidRPr="0057669B">
        <w:rPr>
          <w:rFonts w:ascii="Helvetica" w:hAnsi="Helvetica"/>
          <w:sz w:val="16"/>
          <w:szCs w:val="16"/>
        </w:rPr>
        <w:t xml:space="preserve"> Introduction to Sustainable Cities</w:t>
      </w:r>
      <w:r w:rsidRPr="0057669B">
        <w:rPr>
          <w:rFonts w:ascii="Helvetica" w:hAnsi="Helvetica"/>
          <w:sz w:val="16"/>
          <w:szCs w:val="16"/>
        </w:rPr>
        <w:t xml:space="preserve"> </w:t>
      </w:r>
      <w:r w:rsidRPr="0057669B">
        <w:rPr>
          <w:rFonts w:ascii="Helvetica" w:hAnsi="Helvetica"/>
          <w:b/>
          <w:sz w:val="16"/>
          <w:szCs w:val="16"/>
        </w:rPr>
        <w:t>or</w:t>
      </w:r>
      <w:r w:rsidRPr="0057669B">
        <w:rPr>
          <w:rFonts w:ascii="Helvetica" w:hAnsi="Helvetica"/>
          <w:sz w:val="16"/>
          <w:szCs w:val="16"/>
        </w:rPr>
        <w:t xml:space="preserve"> GEOG 3350 </w:t>
      </w:r>
      <w:r w:rsidRPr="0057669B">
        <w:rPr>
          <w:rFonts w:ascii="Helvetica" w:hAnsi="Helvetica"/>
          <w:bCs/>
          <w:sz w:val="16"/>
          <w:szCs w:val="16"/>
        </w:rPr>
        <w:t>Global Change, Local Action</w:t>
      </w:r>
    </w:p>
    <w:p w14:paraId="08A5EBF6" w14:textId="77777777" w:rsidR="00A35C0F" w:rsidRPr="00931013" w:rsidRDefault="007148BC" w:rsidP="00A35C0F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>_____ NRE 3245 Environmental Law (Junior or higher)</w:t>
      </w:r>
      <w:r w:rsidR="00A35C0F" w:rsidRPr="00931013">
        <w:rPr>
          <w:rFonts w:ascii="Helvetica" w:hAnsi="Helvetica"/>
          <w:sz w:val="16"/>
          <w:szCs w:val="16"/>
        </w:rPr>
        <w:t xml:space="preserve"> </w:t>
      </w:r>
      <w:r w:rsidR="00A35C0F" w:rsidRPr="00931013">
        <w:rPr>
          <w:rFonts w:ascii="Helvetica" w:hAnsi="Helvetica"/>
          <w:b/>
          <w:sz w:val="16"/>
          <w:szCs w:val="16"/>
        </w:rPr>
        <w:t xml:space="preserve">or </w:t>
      </w:r>
      <w:r w:rsidR="00CE1D02" w:rsidRPr="00931013">
        <w:rPr>
          <w:rFonts w:ascii="Helvetica" w:hAnsi="Helvetica"/>
          <w:sz w:val="16"/>
          <w:szCs w:val="16"/>
        </w:rPr>
        <w:t>NRE 3000</w:t>
      </w:r>
      <w:r w:rsidR="00882B15" w:rsidRPr="00931013">
        <w:rPr>
          <w:rFonts w:ascii="Helvetica" w:hAnsi="Helvetica"/>
          <w:sz w:val="16"/>
          <w:szCs w:val="16"/>
        </w:rPr>
        <w:t xml:space="preserve"> Human Dimension</w:t>
      </w:r>
      <w:r w:rsidR="005B74D4" w:rsidRPr="00931013">
        <w:rPr>
          <w:rFonts w:ascii="Helvetica" w:hAnsi="Helvetica"/>
          <w:sz w:val="16"/>
          <w:szCs w:val="16"/>
        </w:rPr>
        <w:t xml:space="preserve">s of </w:t>
      </w:r>
    </w:p>
    <w:p w14:paraId="5D56DA60" w14:textId="73EE932D" w:rsidR="00882B15" w:rsidRPr="00931013" w:rsidRDefault="00A35C0F" w:rsidP="00A35C0F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 xml:space="preserve">           </w:t>
      </w:r>
      <w:r w:rsidR="005B74D4" w:rsidRPr="00931013">
        <w:rPr>
          <w:rFonts w:ascii="Helvetica" w:hAnsi="Helvetica"/>
          <w:sz w:val="16"/>
          <w:szCs w:val="16"/>
        </w:rPr>
        <w:t>Natural Resources</w:t>
      </w:r>
      <w:r w:rsidRPr="00931013">
        <w:rPr>
          <w:rFonts w:ascii="Helvetica" w:hAnsi="Helvetica"/>
          <w:sz w:val="16"/>
          <w:szCs w:val="16"/>
        </w:rPr>
        <w:t xml:space="preserve"> (Junior or higher</w:t>
      </w:r>
      <w:r w:rsidR="00882B15" w:rsidRPr="00931013">
        <w:rPr>
          <w:rFonts w:ascii="Helvetica" w:hAnsi="Helvetica"/>
          <w:sz w:val="16"/>
          <w:szCs w:val="16"/>
        </w:rPr>
        <w:t>)</w:t>
      </w:r>
    </w:p>
    <w:p w14:paraId="57D15A31" w14:textId="22910B07" w:rsidR="007148BC" w:rsidRPr="00931013" w:rsidRDefault="00882B15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</w:r>
      <w:r w:rsidR="007148BC" w:rsidRPr="00931013">
        <w:rPr>
          <w:rFonts w:ascii="Helvetica" w:hAnsi="Helvetica"/>
          <w:sz w:val="16"/>
          <w:szCs w:val="16"/>
        </w:rPr>
        <w:t>_____ POLS</w:t>
      </w:r>
      <w:r w:rsidR="00A35C0F" w:rsidRPr="00931013">
        <w:rPr>
          <w:rFonts w:ascii="Helvetica" w:hAnsi="Helvetica"/>
          <w:sz w:val="16"/>
          <w:szCs w:val="16"/>
        </w:rPr>
        <w:t>/EVST</w:t>
      </w:r>
      <w:r w:rsidR="007148BC" w:rsidRPr="00931013">
        <w:rPr>
          <w:rFonts w:ascii="Helvetica" w:hAnsi="Helvetica"/>
          <w:sz w:val="16"/>
          <w:szCs w:val="16"/>
        </w:rPr>
        <w:t xml:space="preserve"> 3412 Global Environmental Politics (Junior or higher)</w:t>
      </w:r>
    </w:p>
    <w:p w14:paraId="5955CBA1" w14:textId="77777777" w:rsidR="00A35C0F" w:rsidRPr="00931013" w:rsidRDefault="00A35C0F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 xml:space="preserve">_____ SOCI 2701 Sustainable Societies (Sophomores or higher. Recommended: SOCI 1001, </w:t>
      </w:r>
    </w:p>
    <w:p w14:paraId="03388CD5" w14:textId="77777777" w:rsidR="00A35C0F" w:rsidRPr="00931013" w:rsidRDefault="00A35C0F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 xml:space="preserve">          SOCI 2709W) </w:t>
      </w:r>
      <w:r w:rsidRPr="00931013">
        <w:rPr>
          <w:rFonts w:ascii="Helvetica" w:hAnsi="Helvetica"/>
          <w:b/>
          <w:sz w:val="16"/>
          <w:szCs w:val="16"/>
        </w:rPr>
        <w:t xml:space="preserve">or </w:t>
      </w:r>
      <w:r w:rsidRPr="00931013">
        <w:rPr>
          <w:rFonts w:ascii="Helvetica" w:hAnsi="Helvetica"/>
          <w:sz w:val="16"/>
          <w:szCs w:val="16"/>
        </w:rPr>
        <w:t xml:space="preserve">SOCI 2709W Society and Climate Change (Sophomore or higher, ENGL </w:t>
      </w:r>
    </w:p>
    <w:p w14:paraId="44A9AADC" w14:textId="56733FE5" w:rsidR="00A35C0F" w:rsidRPr="00931013" w:rsidRDefault="00A35C0F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 xml:space="preserve">          1010 , 1011, or 2011. Recommended: SOCI 1001)</w:t>
      </w:r>
    </w:p>
    <w:p w14:paraId="25F0628A" w14:textId="77777777" w:rsidR="00634780" w:rsidRPr="00931013" w:rsidRDefault="00634780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</w:p>
    <w:p w14:paraId="140E3CB4" w14:textId="5873584F" w:rsidR="00721A03" w:rsidRPr="00931013" w:rsidRDefault="00721A03" w:rsidP="007148BC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b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b/>
          <w:sz w:val="16"/>
          <w:szCs w:val="16"/>
        </w:rPr>
        <w:t>Natural Science Core: All majors must take 2 of the following courses:</w:t>
      </w:r>
    </w:p>
    <w:p w14:paraId="69AC366A" w14:textId="62D0F65F" w:rsidR="00FB47A0" w:rsidRPr="00931013" w:rsidRDefault="00FB47A0" w:rsidP="00FB47A0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b/>
          <w:sz w:val="16"/>
          <w:szCs w:val="16"/>
        </w:rPr>
        <w:tab/>
      </w:r>
      <w:r w:rsidRPr="00931013">
        <w:rPr>
          <w:rFonts w:ascii="Helvetica" w:hAnsi="Helvetica"/>
          <w:b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>_____ EEB 2208</w:t>
      </w:r>
      <w:r w:rsidR="00E86E4C">
        <w:rPr>
          <w:rFonts w:ascii="Helvetica" w:hAnsi="Helvetica"/>
          <w:sz w:val="16"/>
          <w:szCs w:val="16"/>
        </w:rPr>
        <w:t>E</w:t>
      </w:r>
      <w:r w:rsidRPr="00931013">
        <w:rPr>
          <w:rFonts w:ascii="Helvetica" w:hAnsi="Helvetica"/>
          <w:sz w:val="16"/>
          <w:szCs w:val="16"/>
        </w:rPr>
        <w:t xml:space="preserve"> Introduction to Conservation Biology</w:t>
      </w:r>
    </w:p>
    <w:p w14:paraId="2235AF96" w14:textId="56C20B2F" w:rsidR="00FB47A0" w:rsidRPr="00931013" w:rsidRDefault="00FB47A0" w:rsidP="00FB47A0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>_____ GEOG 3400 Climate and Weather (Recommended: GEOG 1300 or GEOG 2300)</w:t>
      </w:r>
    </w:p>
    <w:p w14:paraId="7BF3E5C1" w14:textId="0588946D" w:rsidR="00FB47A0" w:rsidRPr="00931013" w:rsidRDefault="00FB47A0" w:rsidP="00FB47A0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>_____ AH 3175</w:t>
      </w:r>
      <w:r w:rsidR="00E86E4C">
        <w:rPr>
          <w:rFonts w:ascii="Helvetica" w:hAnsi="Helvetica"/>
          <w:sz w:val="16"/>
          <w:szCs w:val="16"/>
        </w:rPr>
        <w:t>E</w:t>
      </w:r>
      <w:bookmarkStart w:id="0" w:name="_GoBack"/>
      <w:bookmarkEnd w:id="0"/>
      <w:r w:rsidRPr="00931013">
        <w:rPr>
          <w:rFonts w:ascii="Helvetica" w:hAnsi="Helvetica"/>
          <w:sz w:val="16"/>
          <w:szCs w:val="16"/>
        </w:rPr>
        <w:t xml:space="preserve"> Environmental Health (BIOL 1102 or equivalent &amp; CHEM 1122 or equivalent)</w:t>
      </w:r>
    </w:p>
    <w:p w14:paraId="74C4AF00" w14:textId="72731D86" w:rsidR="00FB47A0" w:rsidRPr="00931013" w:rsidRDefault="00FB47A0" w:rsidP="00FB47A0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>_____ GSCI 3010 Earth History and Global Change (GSCI 1050 or GSCI 1051 &amp; GSCI 1052)</w:t>
      </w:r>
    </w:p>
    <w:p w14:paraId="72CE274C" w14:textId="3B3B7844" w:rsidR="00205B63" w:rsidRPr="00931013" w:rsidRDefault="00FB47A0" w:rsidP="00B97D82">
      <w:pPr>
        <w:tabs>
          <w:tab w:val="left" w:pos="720"/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ab/>
        <w:t>_____ NRE 4170 Climate-Human-Ecosystem Interactions (Junior or higher</w:t>
      </w:r>
      <w:r w:rsidR="00B97D82" w:rsidRPr="00931013">
        <w:rPr>
          <w:rFonts w:ascii="Helvetica" w:hAnsi="Helvetica"/>
          <w:sz w:val="16"/>
          <w:szCs w:val="16"/>
        </w:rPr>
        <w:t>)</w:t>
      </w:r>
    </w:p>
    <w:p w14:paraId="69C68718" w14:textId="77777777" w:rsidR="00021FCA" w:rsidRPr="00931013" w:rsidRDefault="00021FCA">
      <w:pPr>
        <w:tabs>
          <w:tab w:val="left" w:pos="1440"/>
          <w:tab w:val="left" w:pos="4320"/>
          <w:tab w:val="left" w:pos="7200"/>
        </w:tabs>
        <w:ind w:left="720"/>
        <w:rPr>
          <w:rFonts w:ascii="Helvetica" w:hAnsi="Helvetica"/>
          <w:sz w:val="16"/>
          <w:szCs w:val="16"/>
        </w:rPr>
      </w:pPr>
    </w:p>
    <w:p w14:paraId="0039808F" w14:textId="1EE120D8" w:rsidR="00021FCA" w:rsidRPr="00931013" w:rsidRDefault="00A249A3">
      <w:pPr>
        <w:tabs>
          <w:tab w:val="left" w:pos="1440"/>
          <w:tab w:val="left" w:pos="4320"/>
          <w:tab w:val="left" w:pos="7200"/>
        </w:tabs>
        <w:rPr>
          <w:rFonts w:ascii="Helvetica" w:hAnsi="Helvetica"/>
          <w:b/>
          <w:bCs/>
          <w:sz w:val="16"/>
          <w:szCs w:val="16"/>
        </w:rPr>
      </w:pPr>
      <w:r w:rsidRPr="00931013">
        <w:rPr>
          <w:rFonts w:ascii="Helvetica" w:hAnsi="Helvetica"/>
          <w:b/>
          <w:bCs/>
          <w:sz w:val="16"/>
          <w:szCs w:val="16"/>
        </w:rPr>
        <w:t>C</w:t>
      </w:r>
      <w:r w:rsidR="00021FCA" w:rsidRPr="00931013">
        <w:rPr>
          <w:rFonts w:ascii="Helvetica" w:hAnsi="Helvetica"/>
          <w:b/>
          <w:bCs/>
          <w:sz w:val="16"/>
          <w:szCs w:val="16"/>
        </w:rPr>
        <w:t>.  Capstone</w:t>
      </w:r>
      <w:r w:rsidR="00021FCA" w:rsidRPr="00931013">
        <w:rPr>
          <w:rFonts w:ascii="Helvetica" w:hAnsi="Helvetica"/>
          <w:b/>
          <w:bCs/>
          <w:sz w:val="16"/>
          <w:szCs w:val="16"/>
        </w:rPr>
        <w:tab/>
      </w:r>
    </w:p>
    <w:p w14:paraId="3905A373" w14:textId="07FB5CCB" w:rsidR="00BF336F" w:rsidRPr="00931013" w:rsidRDefault="00021FCA">
      <w:pPr>
        <w:tabs>
          <w:tab w:val="left" w:pos="1440"/>
          <w:tab w:val="left" w:pos="4320"/>
          <w:tab w:val="left" w:pos="7200"/>
        </w:tabs>
        <w:rPr>
          <w:rFonts w:ascii="Helvetica" w:hAnsi="Helvetica"/>
          <w:b/>
          <w:sz w:val="16"/>
          <w:szCs w:val="16"/>
        </w:rPr>
      </w:pPr>
      <w:r w:rsidRPr="00931013">
        <w:rPr>
          <w:rFonts w:ascii="Helvetica" w:hAnsi="Helvetica"/>
          <w:b/>
          <w:bCs/>
          <w:sz w:val="16"/>
          <w:szCs w:val="16"/>
        </w:rPr>
        <w:tab/>
      </w:r>
      <w:r w:rsidRPr="00931013">
        <w:rPr>
          <w:rFonts w:ascii="Helvetica" w:hAnsi="Helvetica"/>
          <w:sz w:val="16"/>
          <w:szCs w:val="16"/>
        </w:rPr>
        <w:t>_____</w:t>
      </w:r>
      <w:r w:rsidR="00A249A3" w:rsidRPr="00931013">
        <w:rPr>
          <w:rFonts w:ascii="Helvetica" w:hAnsi="Helvetica"/>
          <w:sz w:val="16"/>
          <w:szCs w:val="16"/>
        </w:rPr>
        <w:t>EVST</w:t>
      </w:r>
      <w:r w:rsidR="00A8532D" w:rsidRPr="00931013">
        <w:rPr>
          <w:rFonts w:ascii="Helvetica" w:hAnsi="Helvetica"/>
          <w:sz w:val="16"/>
          <w:szCs w:val="16"/>
        </w:rPr>
        <w:t xml:space="preserve"> 4000W</w:t>
      </w:r>
      <w:r w:rsidR="00A06039" w:rsidRPr="00931013">
        <w:rPr>
          <w:rFonts w:ascii="Helvetica" w:hAnsi="Helvetica"/>
          <w:sz w:val="16"/>
          <w:szCs w:val="16"/>
        </w:rPr>
        <w:t xml:space="preserve"> (</w:t>
      </w:r>
      <w:r w:rsidR="00A249A3" w:rsidRPr="00931013">
        <w:rPr>
          <w:rFonts w:ascii="Helvetica" w:hAnsi="Helvetica"/>
          <w:sz w:val="16"/>
          <w:szCs w:val="16"/>
        </w:rPr>
        <w:t>ENGL 1010, 1011, or 3800)</w:t>
      </w:r>
    </w:p>
    <w:p w14:paraId="762DFDE3" w14:textId="77AB3481" w:rsidR="00021FCA" w:rsidRPr="00931013" w:rsidRDefault="00BF336F">
      <w:pPr>
        <w:tabs>
          <w:tab w:val="left" w:pos="1440"/>
          <w:tab w:val="left" w:pos="4320"/>
          <w:tab w:val="left" w:pos="7200"/>
        </w:tabs>
        <w:rPr>
          <w:rFonts w:ascii="Helvetica" w:hAnsi="Helvetica"/>
          <w:b/>
          <w:bCs/>
          <w:sz w:val="16"/>
          <w:szCs w:val="16"/>
        </w:rPr>
      </w:pPr>
      <w:r w:rsidRPr="00931013">
        <w:rPr>
          <w:rFonts w:ascii="Helvetica" w:hAnsi="Helvetica"/>
          <w:b/>
          <w:sz w:val="16"/>
          <w:szCs w:val="16"/>
        </w:rPr>
        <w:tab/>
      </w:r>
      <w:r w:rsidRPr="00931013">
        <w:rPr>
          <w:rFonts w:ascii="Helvetica" w:hAnsi="Helvetica"/>
          <w:b/>
          <w:sz w:val="16"/>
          <w:szCs w:val="16"/>
        </w:rPr>
        <w:tab/>
      </w:r>
      <w:r w:rsidRPr="00931013">
        <w:rPr>
          <w:rFonts w:ascii="Helvetica" w:hAnsi="Helvetica"/>
          <w:b/>
          <w:sz w:val="16"/>
          <w:szCs w:val="16"/>
        </w:rPr>
        <w:tab/>
      </w:r>
    </w:p>
    <w:p w14:paraId="5D71E75F" w14:textId="6C52F1A6" w:rsidR="004C0665" w:rsidRPr="00931013" w:rsidRDefault="00096666" w:rsidP="004C0665">
      <w:pPr>
        <w:rPr>
          <w:rFonts w:ascii="Helvetica" w:hAnsi="Helvetica"/>
          <w:b/>
          <w:bCs/>
          <w:sz w:val="16"/>
          <w:szCs w:val="16"/>
        </w:rPr>
      </w:pPr>
      <w:r w:rsidRPr="00931013">
        <w:rPr>
          <w:rFonts w:ascii="Helvetica" w:hAnsi="Helvetica"/>
          <w:b/>
          <w:bCs/>
          <w:sz w:val="16"/>
          <w:szCs w:val="16"/>
        </w:rPr>
        <w:t>D</w:t>
      </w:r>
      <w:r w:rsidR="004C0665" w:rsidRPr="00931013">
        <w:rPr>
          <w:rFonts w:ascii="Helvetica" w:hAnsi="Helvetica"/>
          <w:b/>
          <w:bCs/>
          <w:sz w:val="16"/>
          <w:szCs w:val="16"/>
        </w:rPr>
        <w:t xml:space="preserve">.  </w:t>
      </w:r>
      <w:r w:rsidRPr="00931013">
        <w:rPr>
          <w:rFonts w:ascii="Helvetica" w:hAnsi="Helvetica"/>
          <w:b/>
          <w:bCs/>
          <w:sz w:val="16"/>
          <w:szCs w:val="16"/>
        </w:rPr>
        <w:t>9 Credits of Major Electives</w:t>
      </w:r>
      <w:r w:rsidR="00BD21AB" w:rsidRPr="00931013">
        <w:rPr>
          <w:rFonts w:ascii="Helvetica" w:hAnsi="Helvetica"/>
          <w:b/>
          <w:bCs/>
          <w:sz w:val="16"/>
          <w:szCs w:val="16"/>
        </w:rPr>
        <w:t xml:space="preserve"> (2000 level and above)</w:t>
      </w:r>
      <w:r w:rsidRPr="00931013">
        <w:rPr>
          <w:rFonts w:ascii="Helvetica" w:hAnsi="Helvetica"/>
          <w:b/>
          <w:bCs/>
          <w:sz w:val="16"/>
          <w:szCs w:val="16"/>
        </w:rPr>
        <w:t xml:space="preserve"> Approved by Major Advisor</w:t>
      </w:r>
    </w:p>
    <w:p w14:paraId="4B3C8831" w14:textId="77777777" w:rsidR="004C0665" w:rsidRPr="00931013" w:rsidRDefault="004C0665" w:rsidP="004C0665">
      <w:pPr>
        <w:tabs>
          <w:tab w:val="left" w:pos="1440"/>
          <w:tab w:val="left" w:pos="4320"/>
          <w:tab w:val="left" w:pos="7200"/>
        </w:tabs>
        <w:ind w:left="720"/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>1.</w:t>
      </w:r>
      <w:r w:rsidRPr="00931013">
        <w:rPr>
          <w:rFonts w:ascii="Helvetica" w:hAnsi="Helvetica"/>
          <w:sz w:val="16"/>
          <w:szCs w:val="16"/>
        </w:rPr>
        <w:tab/>
        <w:t>_____________</w:t>
      </w:r>
    </w:p>
    <w:p w14:paraId="6C4190F2" w14:textId="77777777" w:rsidR="004C0665" w:rsidRPr="00931013" w:rsidRDefault="004C0665" w:rsidP="004C0665">
      <w:pPr>
        <w:tabs>
          <w:tab w:val="left" w:pos="1440"/>
          <w:tab w:val="left" w:pos="4320"/>
          <w:tab w:val="left" w:pos="7200"/>
        </w:tabs>
        <w:ind w:left="720"/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>2.</w:t>
      </w:r>
      <w:r w:rsidRPr="00931013">
        <w:rPr>
          <w:rFonts w:ascii="Helvetica" w:hAnsi="Helvetica"/>
          <w:sz w:val="16"/>
          <w:szCs w:val="16"/>
        </w:rPr>
        <w:tab/>
        <w:t>_____________</w:t>
      </w:r>
    </w:p>
    <w:p w14:paraId="2A628941" w14:textId="77777777" w:rsidR="004C0665" w:rsidRPr="00931013" w:rsidRDefault="004C0665" w:rsidP="004C0665">
      <w:pPr>
        <w:tabs>
          <w:tab w:val="left" w:pos="1440"/>
          <w:tab w:val="left" w:pos="4320"/>
          <w:tab w:val="left" w:pos="7200"/>
        </w:tabs>
        <w:ind w:left="720"/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>3.</w:t>
      </w:r>
      <w:r w:rsidRPr="00931013">
        <w:rPr>
          <w:rFonts w:ascii="Helvetica" w:hAnsi="Helvetica"/>
          <w:sz w:val="16"/>
          <w:szCs w:val="16"/>
        </w:rPr>
        <w:tab/>
        <w:t>_____________</w:t>
      </w:r>
    </w:p>
    <w:p w14:paraId="219F5E43" w14:textId="77777777" w:rsidR="00096666" w:rsidRPr="00931013" w:rsidRDefault="00096666" w:rsidP="00096666">
      <w:pPr>
        <w:tabs>
          <w:tab w:val="left" w:pos="1440"/>
          <w:tab w:val="left" w:pos="1800"/>
          <w:tab w:val="left" w:pos="198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</w:p>
    <w:p w14:paraId="59181D69" w14:textId="65176C28" w:rsidR="00096666" w:rsidRPr="00931013" w:rsidRDefault="00D07ADF" w:rsidP="00096666">
      <w:pPr>
        <w:rPr>
          <w:rFonts w:ascii="Helvetica" w:hAnsi="Helvetica"/>
          <w:b/>
          <w:bCs/>
          <w:sz w:val="16"/>
          <w:szCs w:val="16"/>
        </w:rPr>
      </w:pPr>
      <w:r w:rsidRPr="00931013">
        <w:rPr>
          <w:rFonts w:ascii="Helvetica" w:hAnsi="Helvetica"/>
          <w:b/>
          <w:bCs/>
          <w:sz w:val="16"/>
          <w:szCs w:val="16"/>
        </w:rPr>
        <w:t>E</w:t>
      </w:r>
      <w:r w:rsidR="00096666" w:rsidRPr="00931013">
        <w:rPr>
          <w:rFonts w:ascii="Helvetica" w:hAnsi="Helvetica"/>
          <w:b/>
          <w:bCs/>
          <w:sz w:val="16"/>
          <w:szCs w:val="16"/>
        </w:rPr>
        <w:t xml:space="preserve">.  12 Credits of Related Courses </w:t>
      </w:r>
      <w:r w:rsidRPr="00931013">
        <w:rPr>
          <w:rFonts w:ascii="Helvetica" w:hAnsi="Helvetica"/>
          <w:b/>
          <w:bCs/>
          <w:sz w:val="16"/>
          <w:szCs w:val="16"/>
        </w:rPr>
        <w:t xml:space="preserve">(2000-level +) </w:t>
      </w:r>
      <w:r w:rsidR="00096666" w:rsidRPr="00931013">
        <w:rPr>
          <w:rFonts w:ascii="Helvetica" w:hAnsi="Helvetica"/>
          <w:b/>
          <w:bCs/>
          <w:sz w:val="16"/>
          <w:szCs w:val="16"/>
        </w:rPr>
        <w:t>Approved by Major Advisor</w:t>
      </w:r>
    </w:p>
    <w:p w14:paraId="1AFE4DB3" w14:textId="77777777" w:rsidR="00096666" w:rsidRPr="00931013" w:rsidRDefault="00096666" w:rsidP="00096666">
      <w:pPr>
        <w:tabs>
          <w:tab w:val="left" w:pos="1440"/>
          <w:tab w:val="left" w:pos="4320"/>
          <w:tab w:val="left" w:pos="7200"/>
        </w:tabs>
        <w:ind w:left="720"/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>1.</w:t>
      </w:r>
      <w:r w:rsidRPr="00931013">
        <w:rPr>
          <w:rFonts w:ascii="Helvetica" w:hAnsi="Helvetica"/>
          <w:sz w:val="16"/>
          <w:szCs w:val="16"/>
        </w:rPr>
        <w:tab/>
        <w:t>_____________</w:t>
      </w:r>
    </w:p>
    <w:p w14:paraId="28F78640" w14:textId="77777777" w:rsidR="00096666" w:rsidRPr="00931013" w:rsidRDefault="00096666" w:rsidP="00096666">
      <w:pPr>
        <w:tabs>
          <w:tab w:val="left" w:pos="1440"/>
          <w:tab w:val="left" w:pos="4320"/>
          <w:tab w:val="left" w:pos="7200"/>
        </w:tabs>
        <w:ind w:left="720"/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>2.</w:t>
      </w:r>
      <w:r w:rsidRPr="00931013">
        <w:rPr>
          <w:rFonts w:ascii="Helvetica" w:hAnsi="Helvetica"/>
          <w:sz w:val="16"/>
          <w:szCs w:val="16"/>
        </w:rPr>
        <w:tab/>
        <w:t>_____________</w:t>
      </w:r>
    </w:p>
    <w:p w14:paraId="3AE5FDE5" w14:textId="77777777" w:rsidR="00096666" w:rsidRPr="00931013" w:rsidRDefault="00096666" w:rsidP="00096666">
      <w:pPr>
        <w:tabs>
          <w:tab w:val="left" w:pos="1440"/>
          <w:tab w:val="left" w:pos="4320"/>
          <w:tab w:val="left" w:pos="7200"/>
        </w:tabs>
        <w:ind w:left="720"/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>3.</w:t>
      </w:r>
      <w:r w:rsidRPr="00931013">
        <w:rPr>
          <w:rFonts w:ascii="Helvetica" w:hAnsi="Helvetica"/>
          <w:sz w:val="16"/>
          <w:szCs w:val="16"/>
        </w:rPr>
        <w:tab/>
        <w:t>_____________</w:t>
      </w:r>
    </w:p>
    <w:p w14:paraId="2ACF6081" w14:textId="76A1A120" w:rsidR="00021FCA" w:rsidRPr="00931013" w:rsidRDefault="00096666" w:rsidP="005B74D4">
      <w:pPr>
        <w:tabs>
          <w:tab w:val="left" w:pos="1440"/>
          <w:tab w:val="left" w:pos="4320"/>
          <w:tab w:val="left" w:pos="7200"/>
        </w:tabs>
        <w:ind w:left="720"/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>4.</w:t>
      </w:r>
      <w:r w:rsidRPr="00931013">
        <w:rPr>
          <w:rFonts w:ascii="Helvetica" w:hAnsi="Helvetica"/>
          <w:sz w:val="16"/>
          <w:szCs w:val="16"/>
        </w:rPr>
        <w:tab/>
        <w:t>_____________</w:t>
      </w:r>
    </w:p>
    <w:p w14:paraId="59597432" w14:textId="77777777" w:rsidR="00D07ADF" w:rsidRPr="00931013" w:rsidRDefault="00D07ADF" w:rsidP="00D07ADF">
      <w:pPr>
        <w:tabs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</w:p>
    <w:p w14:paraId="57CB807F" w14:textId="77777777" w:rsidR="00D07ADF" w:rsidRPr="00931013" w:rsidRDefault="00D07ADF" w:rsidP="00D07ADF">
      <w:pPr>
        <w:tabs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</w:p>
    <w:p w14:paraId="350D7C47" w14:textId="0CBD3BCA" w:rsidR="00D07ADF" w:rsidRPr="00931013" w:rsidRDefault="00D07ADF" w:rsidP="00D07ADF">
      <w:pPr>
        <w:tabs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>*Other areas of recommended preparation. (not required)</w:t>
      </w:r>
    </w:p>
    <w:p w14:paraId="61657819" w14:textId="568D0D08" w:rsidR="00D07ADF" w:rsidRPr="00931013" w:rsidRDefault="00D07ADF" w:rsidP="00D07ADF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>Phy</w:t>
      </w:r>
      <w:r w:rsidR="00A55A21" w:rsidRPr="00931013">
        <w:rPr>
          <w:rFonts w:ascii="Helvetica" w:hAnsi="Helvetica"/>
          <w:sz w:val="16"/>
          <w:szCs w:val="16"/>
        </w:rPr>
        <w:t>sical Science: CHEM 1122, 1127Q;</w:t>
      </w:r>
      <w:r w:rsidRPr="00931013">
        <w:rPr>
          <w:rFonts w:ascii="Helvetica" w:hAnsi="Helvetica"/>
          <w:sz w:val="16"/>
          <w:szCs w:val="16"/>
        </w:rPr>
        <w:t xml:space="preserve"> PHYS 1030Q/1035Q</w:t>
      </w:r>
    </w:p>
    <w:p w14:paraId="4BE5175A" w14:textId="4FBFFDEB" w:rsidR="00D07ADF" w:rsidRPr="00931013" w:rsidRDefault="00D07ADF" w:rsidP="00D07ADF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>Earth Science: GSCI/GEOG 10</w:t>
      </w:r>
      <w:r w:rsidR="00A55A21" w:rsidRPr="00931013">
        <w:rPr>
          <w:rFonts w:ascii="Helvetica" w:hAnsi="Helvetica"/>
          <w:sz w:val="16"/>
          <w:szCs w:val="16"/>
        </w:rPr>
        <w:t>70;</w:t>
      </w:r>
      <w:r w:rsidRPr="00931013">
        <w:rPr>
          <w:rFonts w:ascii="Helvetica" w:hAnsi="Helvetica"/>
          <w:sz w:val="16"/>
          <w:szCs w:val="16"/>
        </w:rPr>
        <w:t xml:space="preserve"> MARN 1002/1003</w:t>
      </w:r>
    </w:p>
    <w:p w14:paraId="3F5D6A63" w14:textId="3FC81690" w:rsidR="00D07ADF" w:rsidRPr="00931013" w:rsidRDefault="00A55A21" w:rsidP="00D07ADF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7200"/>
        </w:tabs>
        <w:rPr>
          <w:rFonts w:ascii="Helvetica" w:hAnsi="Helvetica"/>
          <w:sz w:val="16"/>
          <w:szCs w:val="16"/>
        </w:rPr>
      </w:pPr>
      <w:r w:rsidRPr="00931013">
        <w:rPr>
          <w:rFonts w:ascii="Helvetica" w:hAnsi="Helvetica"/>
          <w:sz w:val="16"/>
          <w:szCs w:val="16"/>
        </w:rPr>
        <w:t>Economics: ARE 1110, 1105; ECON 1179, 1200, 1201</w:t>
      </w:r>
    </w:p>
    <w:sectPr w:rsidR="00D07ADF" w:rsidRPr="00931013">
      <w:headerReference w:type="default" r:id="rId7"/>
      <w:footerReference w:type="default" r:id="rId8"/>
      <w:type w:val="continuous"/>
      <w:pgSz w:w="12240" w:h="15840" w:code="1"/>
      <w:pgMar w:top="720" w:right="1080" w:bottom="72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632D7" w14:textId="77777777" w:rsidR="00227F3D" w:rsidRDefault="00227F3D">
      <w:r>
        <w:separator/>
      </w:r>
    </w:p>
  </w:endnote>
  <w:endnote w:type="continuationSeparator" w:id="0">
    <w:p w14:paraId="6B922635" w14:textId="77777777" w:rsidR="00227F3D" w:rsidRDefault="0022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8FE6" w14:textId="77777777" w:rsidR="00D07ADF" w:rsidRDefault="00D07ADF">
    <w:pPr>
      <w:pStyle w:val="Footer"/>
      <w:jc w:val="center"/>
      <w:rPr>
        <w:rFonts w:ascii="Times New Roman" w:hAnsi="Times New Roman"/>
      </w:rPr>
    </w:pPr>
  </w:p>
  <w:p w14:paraId="1300369C" w14:textId="77777777" w:rsidR="00D07ADF" w:rsidRDefault="00D07A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21280" w14:textId="77777777" w:rsidR="00227F3D" w:rsidRDefault="00227F3D">
      <w:r>
        <w:separator/>
      </w:r>
    </w:p>
  </w:footnote>
  <w:footnote w:type="continuationSeparator" w:id="0">
    <w:p w14:paraId="1D582041" w14:textId="77777777" w:rsidR="00227F3D" w:rsidRDefault="0022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2EF71" w14:textId="77777777" w:rsidR="00D07ADF" w:rsidRDefault="00D07A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1574"/>
    <w:multiLevelType w:val="hybridMultilevel"/>
    <w:tmpl w:val="49A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02"/>
    <w:rsid w:val="00012DF8"/>
    <w:rsid w:val="00021FCA"/>
    <w:rsid w:val="00073407"/>
    <w:rsid w:val="00096666"/>
    <w:rsid w:val="000B0191"/>
    <w:rsid w:val="000E0738"/>
    <w:rsid w:val="000E21B7"/>
    <w:rsid w:val="00117A60"/>
    <w:rsid w:val="00145D8E"/>
    <w:rsid w:val="00205B63"/>
    <w:rsid w:val="002100C8"/>
    <w:rsid w:val="00222A02"/>
    <w:rsid w:val="00227F3D"/>
    <w:rsid w:val="00283027"/>
    <w:rsid w:val="0029072F"/>
    <w:rsid w:val="002E35FE"/>
    <w:rsid w:val="003026F7"/>
    <w:rsid w:val="003D1B7A"/>
    <w:rsid w:val="003D477D"/>
    <w:rsid w:val="003F18C4"/>
    <w:rsid w:val="0041424C"/>
    <w:rsid w:val="00446A41"/>
    <w:rsid w:val="00452226"/>
    <w:rsid w:val="004B1A42"/>
    <w:rsid w:val="004B4E3C"/>
    <w:rsid w:val="004C0665"/>
    <w:rsid w:val="004D1332"/>
    <w:rsid w:val="00523A8D"/>
    <w:rsid w:val="0057669B"/>
    <w:rsid w:val="005964AC"/>
    <w:rsid w:val="005A0104"/>
    <w:rsid w:val="005A2E4D"/>
    <w:rsid w:val="005B74D4"/>
    <w:rsid w:val="00634780"/>
    <w:rsid w:val="0064467F"/>
    <w:rsid w:val="00673DFA"/>
    <w:rsid w:val="00710CCE"/>
    <w:rsid w:val="007148BC"/>
    <w:rsid w:val="00721A03"/>
    <w:rsid w:val="007A6145"/>
    <w:rsid w:val="007E4279"/>
    <w:rsid w:val="0081315E"/>
    <w:rsid w:val="00845D95"/>
    <w:rsid w:val="00882B15"/>
    <w:rsid w:val="008A0EDF"/>
    <w:rsid w:val="008D2C95"/>
    <w:rsid w:val="00916AF3"/>
    <w:rsid w:val="00931013"/>
    <w:rsid w:val="00972CB5"/>
    <w:rsid w:val="009F39C5"/>
    <w:rsid w:val="00A05D64"/>
    <w:rsid w:val="00A06039"/>
    <w:rsid w:val="00A249A3"/>
    <w:rsid w:val="00A35C0F"/>
    <w:rsid w:val="00A468A0"/>
    <w:rsid w:val="00A5594A"/>
    <w:rsid w:val="00A55A21"/>
    <w:rsid w:val="00A8532D"/>
    <w:rsid w:val="00B551EF"/>
    <w:rsid w:val="00B5629A"/>
    <w:rsid w:val="00B57FBB"/>
    <w:rsid w:val="00B954AF"/>
    <w:rsid w:val="00B97D82"/>
    <w:rsid w:val="00BD21AB"/>
    <w:rsid w:val="00BF336F"/>
    <w:rsid w:val="00C33786"/>
    <w:rsid w:val="00C62495"/>
    <w:rsid w:val="00C90E5D"/>
    <w:rsid w:val="00CC03C0"/>
    <w:rsid w:val="00CD3405"/>
    <w:rsid w:val="00CE1413"/>
    <w:rsid w:val="00CE1D02"/>
    <w:rsid w:val="00D07ADF"/>
    <w:rsid w:val="00D607C8"/>
    <w:rsid w:val="00D75C96"/>
    <w:rsid w:val="00D8701A"/>
    <w:rsid w:val="00D93F90"/>
    <w:rsid w:val="00DD0ED3"/>
    <w:rsid w:val="00E076CD"/>
    <w:rsid w:val="00E42465"/>
    <w:rsid w:val="00E86E4C"/>
    <w:rsid w:val="00EB4CDB"/>
    <w:rsid w:val="00F94776"/>
    <w:rsid w:val="00FA0136"/>
    <w:rsid w:val="00FB47A0"/>
    <w:rsid w:val="00FF1257"/>
    <w:rsid w:val="00FF20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5FC43"/>
  <w14:defaultImageDpi w14:val="300"/>
  <w15:docId w15:val="{1E6E9EB6-C3D1-494B-B623-6E0215FD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autoSpaceDE/>
      <w:autoSpaceDN/>
      <w:adjustRightInd/>
      <w:jc w:val="center"/>
      <w:outlineLvl w:val="0"/>
    </w:pPr>
    <w:rPr>
      <w:rFonts w:ascii="Garamond" w:hAnsi="Garamond"/>
      <w:b/>
      <w:snapToGrid w:val="0"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6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uiPriority w:val="99"/>
    <w:semiHidden/>
    <w:unhideWhenUsed/>
    <w:rsid w:val="004B4E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9A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7A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66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remblay:Desktop:POS:ENVS_CLAS_2011-2012_POS_unknownconcentration_0318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Macintosh%20HD:Users:STremblay:Desktop:POS:ENVS_CLAS_2011-2012_POS_unknownconcentration_031808.dotx</Template>
  <TotalTime>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LIBERAL ARTS &amp; SCIENCES--PLAN OF STUDY</vt:lpstr>
    </vt:vector>
  </TitlesOfParts>
  <Company>University of Connecticut</Company>
  <LinksUpToDate>false</LinksUpToDate>
  <CharactersWithSpaces>3447</CharactersWithSpaces>
  <SharedDoc>false</SharedDoc>
  <HLinks>
    <vt:vector size="30" baseType="variant">
      <vt:variant>
        <vt:i4>196733</vt:i4>
      </vt:variant>
      <vt:variant>
        <vt:i4>12</vt:i4>
      </vt:variant>
      <vt:variant>
        <vt:i4>0</vt:i4>
      </vt:variant>
      <vt:variant>
        <vt:i4>5</vt:i4>
      </vt:variant>
      <vt:variant>
        <vt:lpwstr>http://www.catalog.uconn.edu/engl.htm</vt:lpwstr>
      </vt:variant>
      <vt:variant>
        <vt:lpwstr>3800</vt:lpwstr>
      </vt:variant>
      <vt:variant>
        <vt:i4>655486</vt:i4>
      </vt:variant>
      <vt:variant>
        <vt:i4>9</vt:i4>
      </vt:variant>
      <vt:variant>
        <vt:i4>0</vt:i4>
      </vt:variant>
      <vt:variant>
        <vt:i4>5</vt:i4>
      </vt:variant>
      <vt:variant>
        <vt:lpwstr>http://www.catalog.uconn.edu/engl.htm</vt:lpwstr>
      </vt:variant>
      <vt:variant>
        <vt:lpwstr>1011</vt:lpwstr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http://www.catalog.uconn.edu/engl.htm</vt:lpwstr>
      </vt:variant>
      <vt:variant>
        <vt:lpwstr>1010</vt:lpwstr>
      </vt:variant>
      <vt:variant>
        <vt:i4>786554</vt:i4>
      </vt:variant>
      <vt:variant>
        <vt:i4>3</vt:i4>
      </vt:variant>
      <vt:variant>
        <vt:i4>0</vt:i4>
      </vt:variant>
      <vt:variant>
        <vt:i4>5</vt:i4>
      </vt:variant>
      <vt:variant>
        <vt:lpwstr>http://www.catalog.uconn.edu/chem.htm</vt:lpwstr>
      </vt:variant>
      <vt:variant>
        <vt:lpwstr>1122</vt:lpwstr>
      </vt:variant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http://www.catalog.uconn.edu/biol.htm</vt:lpwstr>
      </vt:variant>
      <vt:variant>
        <vt:lpwstr>1102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LIBERAL ARTS &amp; SCIENCES--PLAN OF STUDY</dc:title>
  <dc:subject/>
  <dc:creator>EVST</dc:creator>
  <cp:keywords/>
  <dc:description/>
  <cp:lastModifiedBy>Tremblay, Sara</cp:lastModifiedBy>
  <cp:revision>2</cp:revision>
  <cp:lastPrinted>2019-04-29T19:15:00Z</cp:lastPrinted>
  <dcterms:created xsi:type="dcterms:W3CDTF">2020-05-04T14:28:00Z</dcterms:created>
  <dcterms:modified xsi:type="dcterms:W3CDTF">2020-05-04T14:28:00Z</dcterms:modified>
</cp:coreProperties>
</file>